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19" w:rsidRPr="00215B2A" w:rsidRDefault="00215B2A" w:rsidP="00215B2A">
      <w:pPr>
        <w:spacing w:before="100" w:beforeAutospacing="1"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215B2A"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7013245C">
            <wp:simplePos x="0" y="0"/>
            <wp:positionH relativeFrom="column">
              <wp:posOffset>4138930</wp:posOffset>
            </wp:positionH>
            <wp:positionV relativeFrom="paragraph">
              <wp:posOffset>-198755</wp:posOffset>
            </wp:positionV>
            <wp:extent cx="1475105" cy="14446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2E8" w:rsidRPr="000B4FDD">
        <w:rPr>
          <w:rFonts w:ascii="Arial" w:hAnsi="Arial" w:cs="Arial"/>
          <w:b/>
          <w:bCs/>
          <w:sz w:val="28"/>
          <w:szCs w:val="28"/>
          <w:lang w:val="en-GB"/>
        </w:rPr>
        <w:t>S t</w:t>
      </w:r>
      <w:r w:rsidR="00833119" w:rsidRPr="000B4FDD">
        <w:rPr>
          <w:rFonts w:ascii="Arial" w:hAnsi="Arial" w:cs="Arial"/>
          <w:b/>
          <w:bCs/>
          <w:sz w:val="28"/>
          <w:szCs w:val="28"/>
          <w:lang w:val="en-GB"/>
        </w:rPr>
        <w:t xml:space="preserve">.  N </w:t>
      </w:r>
      <w:proofErr w:type="spellStart"/>
      <w:r w:rsidR="00833119" w:rsidRPr="000B4FDD">
        <w:rPr>
          <w:rFonts w:ascii="Arial" w:hAnsi="Arial" w:cs="Arial"/>
          <w:b/>
          <w:bCs/>
          <w:sz w:val="28"/>
          <w:szCs w:val="28"/>
          <w:lang w:val="en-GB"/>
        </w:rPr>
        <w:t>i</w:t>
      </w:r>
      <w:proofErr w:type="spellEnd"/>
      <w:r w:rsidR="00833119" w:rsidRPr="000B4FDD">
        <w:rPr>
          <w:rFonts w:ascii="Arial" w:hAnsi="Arial" w:cs="Arial"/>
          <w:b/>
          <w:bCs/>
          <w:sz w:val="28"/>
          <w:szCs w:val="28"/>
          <w:lang w:val="en-GB"/>
        </w:rPr>
        <w:t xml:space="preserve"> k o l a u s</w:t>
      </w:r>
    </w:p>
    <w:p w:rsidR="00215B2A" w:rsidRDefault="00215B2A" w:rsidP="00215B2A">
      <w:pPr>
        <w:spacing w:before="100" w:beforeAutospacing="1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23154618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1890395</wp:posOffset>
                </wp:positionV>
                <wp:extent cx="45085" cy="4508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66" w:rsidRDefault="00760B66" w:rsidP="00215B2A">
                            <w:bookmarkStart w:id="1" w:name="_Hlk23154628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4.4pt;margin-top:148.85pt;width:3.55pt;height:3.55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" stroked="f">
                <v:textbox>
                  <w:txbxContent>
                    <w:p w:rsidR="00760B66" w:rsidRDefault="00760B66" w:rsidP="00215B2A">
                      <w:bookmarkStart w:id="2" w:name="_Hlk23154628"/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B99" w:rsidRPr="00215B2A">
        <w:rPr>
          <w:rFonts w:ascii="Arial" w:hAnsi="Arial" w:cs="Arial"/>
          <w:b/>
          <w:bCs/>
          <w:sz w:val="22"/>
          <w:szCs w:val="22"/>
          <w:u w:val="single"/>
        </w:rPr>
        <w:t>kommt nach Pfäffikon und Hurde</w:t>
      </w:r>
      <w:r w:rsidR="00281DAB" w:rsidRPr="00215B2A">
        <w:rPr>
          <w:rFonts w:ascii="Arial" w:hAnsi="Arial" w:cs="Arial"/>
          <w:b/>
          <w:bCs/>
          <w:sz w:val="22"/>
          <w:szCs w:val="22"/>
          <w:u w:val="single"/>
        </w:rPr>
        <w:t>n</w:t>
      </w:r>
    </w:p>
    <w:p w:rsidR="00215B2A" w:rsidRDefault="00215B2A" w:rsidP="00215B2A">
      <w:pPr>
        <w:spacing w:before="100" w:beforeAutospacing="1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15B2A" w:rsidRPr="00215B2A" w:rsidRDefault="00215B2A" w:rsidP="00215B2A">
      <w:pPr>
        <w:spacing w:before="100" w:beforeAutospacing="1"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4887"/>
      </w:tblGrid>
      <w:tr w:rsidR="00760B66" w:rsidRPr="00760B66" w:rsidTr="00281DAB">
        <w:trPr>
          <w:trHeight w:val="544"/>
        </w:trPr>
        <w:tc>
          <w:tcPr>
            <w:tcW w:w="4207" w:type="dxa"/>
            <w:shd w:val="clear" w:color="auto" w:fill="auto"/>
          </w:tcPr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it-IT"/>
              </w:rPr>
              <w:t>Familienname</w:t>
            </w:r>
          </w:p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4" w:type="dxa"/>
            <w:shd w:val="clear" w:color="auto" w:fill="auto"/>
          </w:tcPr>
          <w:p w:rsidR="00760B66" w:rsidRPr="00760B66" w:rsidRDefault="00760B66" w:rsidP="00760B66">
            <w:pPr>
              <w:rPr>
                <w:rFonts w:ascii="Calibri" w:hAnsi="Calibri" w:cs="Arial"/>
                <w:lang w:val="de-CH"/>
              </w:rPr>
            </w:pPr>
          </w:p>
        </w:tc>
      </w:tr>
      <w:tr w:rsidR="00760B66" w:rsidRPr="00760B66" w:rsidTr="00281DAB">
        <w:trPr>
          <w:trHeight w:val="560"/>
        </w:trPr>
        <w:tc>
          <w:tcPr>
            <w:tcW w:w="4207" w:type="dxa"/>
            <w:shd w:val="clear" w:color="auto" w:fill="auto"/>
          </w:tcPr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Vorname</w:t>
            </w:r>
            <w:r w:rsidR="000B4FDD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Vaters und/oder Mutter</w:t>
            </w:r>
          </w:p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44" w:type="dxa"/>
            <w:shd w:val="clear" w:color="auto" w:fill="auto"/>
          </w:tcPr>
          <w:p w:rsidR="00760B66" w:rsidRPr="00760B66" w:rsidRDefault="00760B66" w:rsidP="00760B66">
            <w:pPr>
              <w:rPr>
                <w:rFonts w:ascii="Calibri" w:hAnsi="Calibri" w:cs="Arial"/>
                <w:lang w:val="de-CH"/>
              </w:rPr>
            </w:pPr>
          </w:p>
        </w:tc>
      </w:tr>
      <w:tr w:rsidR="00760B66" w:rsidRPr="00760B66" w:rsidTr="00281DAB">
        <w:trPr>
          <w:trHeight w:val="544"/>
        </w:trPr>
        <w:tc>
          <w:tcPr>
            <w:tcW w:w="4207" w:type="dxa"/>
            <w:shd w:val="clear" w:color="auto" w:fill="auto"/>
          </w:tcPr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Adresse</w:t>
            </w:r>
          </w:p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44" w:type="dxa"/>
            <w:shd w:val="clear" w:color="auto" w:fill="auto"/>
          </w:tcPr>
          <w:p w:rsidR="00317227" w:rsidRPr="00760B66" w:rsidRDefault="00317227" w:rsidP="004600C9">
            <w:pPr>
              <w:rPr>
                <w:rFonts w:ascii="Calibri" w:hAnsi="Calibri" w:cs="Arial"/>
                <w:lang w:val="de-CH"/>
              </w:rPr>
            </w:pPr>
          </w:p>
        </w:tc>
      </w:tr>
      <w:tr w:rsidR="00760B66" w:rsidRPr="00760B66" w:rsidTr="00281DAB">
        <w:trPr>
          <w:trHeight w:val="560"/>
        </w:trPr>
        <w:tc>
          <w:tcPr>
            <w:tcW w:w="4207" w:type="dxa"/>
            <w:shd w:val="clear" w:color="auto" w:fill="auto"/>
          </w:tcPr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Telefon</w:t>
            </w:r>
          </w:p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44" w:type="dxa"/>
            <w:shd w:val="clear" w:color="auto" w:fill="auto"/>
          </w:tcPr>
          <w:p w:rsidR="00760B66" w:rsidRPr="00760B66" w:rsidRDefault="00760B66" w:rsidP="00760B66">
            <w:pPr>
              <w:rPr>
                <w:rFonts w:ascii="Calibri" w:hAnsi="Calibri" w:cs="Arial"/>
                <w:lang w:val="de-CH"/>
              </w:rPr>
            </w:pPr>
          </w:p>
        </w:tc>
      </w:tr>
      <w:tr w:rsidR="00760B66" w:rsidRPr="00760B66" w:rsidTr="00281DAB">
        <w:trPr>
          <w:trHeight w:val="544"/>
        </w:trPr>
        <w:tc>
          <w:tcPr>
            <w:tcW w:w="4207" w:type="dxa"/>
            <w:shd w:val="clear" w:color="auto" w:fill="auto"/>
          </w:tcPr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E-Mail-Adresse</w:t>
            </w:r>
          </w:p>
          <w:p w:rsidR="00760B66" w:rsidRP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44" w:type="dxa"/>
            <w:shd w:val="clear" w:color="auto" w:fill="auto"/>
          </w:tcPr>
          <w:p w:rsidR="00760B66" w:rsidRPr="00760B66" w:rsidRDefault="00760B66" w:rsidP="00760B66">
            <w:pPr>
              <w:rPr>
                <w:rFonts w:ascii="Calibri" w:hAnsi="Calibri" w:cs="Arial"/>
                <w:lang w:val="de-CH"/>
              </w:rPr>
            </w:pPr>
          </w:p>
        </w:tc>
      </w:tr>
      <w:tr w:rsidR="00760B66" w:rsidRPr="00760B66" w:rsidTr="00281DAB">
        <w:trPr>
          <w:trHeight w:val="1105"/>
        </w:trPr>
        <w:tc>
          <w:tcPr>
            <w:tcW w:w="4207" w:type="dxa"/>
            <w:shd w:val="clear" w:color="auto" w:fill="auto"/>
          </w:tcPr>
          <w:p w:rsidR="00760B66" w:rsidRDefault="00760B66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60B66">
              <w:rPr>
                <w:rFonts w:ascii="Arial" w:hAnsi="Arial" w:cs="Arial"/>
                <w:sz w:val="22"/>
                <w:szCs w:val="22"/>
                <w:lang w:val="de-CH"/>
              </w:rPr>
              <w:t>Name und Alter der Kinder</w:t>
            </w:r>
          </w:p>
          <w:p w:rsidR="000B4FDD" w:rsidRDefault="000B4FDD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0B4FDD" w:rsidRDefault="000B4FDD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0B4FDD" w:rsidRPr="00760B66" w:rsidRDefault="000B4FDD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44" w:type="dxa"/>
            <w:shd w:val="clear" w:color="auto" w:fill="auto"/>
          </w:tcPr>
          <w:p w:rsidR="00760B66" w:rsidRPr="00760B66" w:rsidRDefault="00760B66" w:rsidP="004600C9">
            <w:pPr>
              <w:rPr>
                <w:rFonts w:ascii="Calibri" w:hAnsi="Calibri" w:cs="Arial"/>
                <w:lang w:val="de-CH"/>
              </w:rPr>
            </w:pPr>
          </w:p>
        </w:tc>
      </w:tr>
    </w:tbl>
    <w:p w:rsidR="00833119" w:rsidRPr="00760B66" w:rsidRDefault="00833119" w:rsidP="001B39B3">
      <w:pPr>
        <w:spacing w:before="100" w:beforeAutospacing="1" w:after="120"/>
        <w:rPr>
          <w:rFonts w:ascii="Arial" w:hAnsi="Arial" w:cs="Arial"/>
          <w:b/>
          <w:sz w:val="22"/>
          <w:szCs w:val="22"/>
        </w:rPr>
      </w:pPr>
      <w:r>
        <w:t> </w:t>
      </w:r>
      <w:r w:rsidRPr="00760B66">
        <w:rPr>
          <w:rFonts w:ascii="Arial" w:hAnsi="Arial" w:cs="Arial"/>
          <w:b/>
          <w:sz w:val="22"/>
          <w:szCs w:val="22"/>
        </w:rPr>
        <w:t xml:space="preserve">1.  Kann ein Kind ein Lied, ein Gedicht, ein Musikstück? 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760B66" w:rsidRPr="00760B66" w:rsidTr="00E31768">
        <w:trPr>
          <w:trHeight w:val="2013"/>
        </w:trPr>
        <w:tc>
          <w:tcPr>
            <w:tcW w:w="9152" w:type="dxa"/>
            <w:shd w:val="clear" w:color="auto" w:fill="auto"/>
          </w:tcPr>
          <w:p w:rsidR="00760B66" w:rsidRDefault="00760B66" w:rsidP="00760B66">
            <w:pPr>
              <w:rPr>
                <w:rFonts w:ascii="Calibri" w:hAnsi="Calibri" w:cs="Arial"/>
                <w:lang w:val="de-CH"/>
              </w:rPr>
            </w:pPr>
          </w:p>
          <w:p w:rsidR="004600C9" w:rsidRDefault="004600C9" w:rsidP="00760B66">
            <w:pPr>
              <w:rPr>
                <w:rFonts w:ascii="Calibri" w:hAnsi="Calibri" w:cs="Arial"/>
                <w:lang w:val="de-CH"/>
              </w:rPr>
            </w:pPr>
          </w:p>
          <w:p w:rsidR="008464A8" w:rsidRDefault="008464A8" w:rsidP="00760B66">
            <w:pPr>
              <w:rPr>
                <w:rFonts w:ascii="Calibri" w:hAnsi="Calibri" w:cs="Arial"/>
                <w:lang w:val="de-CH"/>
              </w:rPr>
            </w:pPr>
          </w:p>
          <w:p w:rsidR="004600C9" w:rsidRPr="00760B66" w:rsidRDefault="004600C9" w:rsidP="00760B66">
            <w:pPr>
              <w:rPr>
                <w:rFonts w:ascii="Calibri" w:hAnsi="Calibri" w:cs="Arial"/>
                <w:lang w:val="de-CH"/>
              </w:rPr>
            </w:pPr>
          </w:p>
        </w:tc>
      </w:tr>
    </w:tbl>
    <w:p w:rsidR="00760B66" w:rsidRPr="001B39B3" w:rsidRDefault="00833119" w:rsidP="00760B66">
      <w:pPr>
        <w:spacing w:before="100" w:beforeAutospacing="1" w:after="100" w:afterAutospacing="1"/>
        <w:rPr>
          <w:b/>
        </w:rPr>
      </w:pPr>
      <w:r w:rsidRPr="001B39B3">
        <w:rPr>
          <w:rFonts w:ascii="Arial" w:hAnsi="Arial" w:cs="Arial"/>
          <w:b/>
          <w:sz w:val="22"/>
          <w:szCs w:val="22"/>
        </w:rPr>
        <w:t>2.  Mögli</w:t>
      </w:r>
      <w:r w:rsidR="008A42E8" w:rsidRPr="001B39B3">
        <w:rPr>
          <w:rFonts w:ascii="Arial" w:hAnsi="Arial" w:cs="Arial"/>
          <w:b/>
          <w:sz w:val="22"/>
          <w:szCs w:val="22"/>
        </w:rPr>
        <w:t>che Besuchstage</w:t>
      </w:r>
      <w:r w:rsidR="001B39B3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01CE4" w:rsidRPr="001B39B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454"/>
        <w:gridCol w:w="3133"/>
      </w:tblGrid>
      <w:tr w:rsidR="0017591F" w:rsidRPr="00760B66" w:rsidTr="0017591F">
        <w:tc>
          <w:tcPr>
            <w:tcW w:w="2475" w:type="dxa"/>
            <w:shd w:val="clear" w:color="auto" w:fill="auto"/>
          </w:tcPr>
          <w:p w:rsidR="0017591F" w:rsidRPr="00760B66" w:rsidRDefault="00172B79" w:rsidP="001B39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Donnerstag</w:t>
            </w:r>
            <w:r w:rsidR="0017591F" w:rsidRPr="004600C9">
              <w:rPr>
                <w:rFonts w:ascii="Arial" w:hAnsi="Arial" w:cs="Arial"/>
                <w:sz w:val="22"/>
                <w:szCs w:val="22"/>
                <w:lang w:val="de-CH"/>
              </w:rPr>
              <w:t>, 5.</w:t>
            </w:r>
            <w:r w:rsidR="0017591F">
              <w:rPr>
                <w:rFonts w:ascii="Arial" w:hAnsi="Arial" w:cs="Arial"/>
                <w:sz w:val="22"/>
                <w:szCs w:val="22"/>
                <w:lang w:val="de-CH"/>
              </w:rPr>
              <w:t xml:space="preserve"> Dez. </w:t>
            </w:r>
          </w:p>
          <w:p w:rsidR="0017591F" w:rsidRPr="00760B66" w:rsidRDefault="0017591F" w:rsidP="001B39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54" w:type="dxa"/>
            <w:shd w:val="clear" w:color="auto" w:fill="auto"/>
          </w:tcPr>
          <w:p w:rsidR="0017591F" w:rsidRPr="001B39B3" w:rsidRDefault="0017591F" w:rsidP="001B39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B39B3">
              <w:rPr>
                <w:rFonts w:ascii="Arial" w:hAnsi="Arial" w:cs="Arial"/>
                <w:sz w:val="22"/>
                <w:szCs w:val="22"/>
                <w:lang w:val="de-CH"/>
              </w:rPr>
              <w:t>Uhrzeit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ab </w:t>
            </w:r>
            <w:r w:rsidRPr="004600C9">
              <w:rPr>
                <w:rFonts w:ascii="Arial" w:hAnsi="Arial" w:cs="Arial"/>
                <w:sz w:val="22"/>
                <w:szCs w:val="22"/>
                <w:lang w:val="de-CH"/>
              </w:rPr>
              <w:t xml:space="preserve">17:00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bis ca. 20:15 </w:t>
            </w:r>
          </w:p>
        </w:tc>
        <w:tc>
          <w:tcPr>
            <w:tcW w:w="3133" w:type="dxa"/>
          </w:tcPr>
          <w:p w:rsidR="0017591F" w:rsidRPr="001B39B3" w:rsidRDefault="0017591F" w:rsidP="001B39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Wunschzeit:</w:t>
            </w:r>
          </w:p>
        </w:tc>
      </w:tr>
      <w:tr w:rsidR="0017591F" w:rsidRPr="00760B66" w:rsidTr="0017591F">
        <w:tc>
          <w:tcPr>
            <w:tcW w:w="2475" w:type="dxa"/>
            <w:shd w:val="clear" w:color="auto" w:fill="auto"/>
          </w:tcPr>
          <w:p w:rsidR="0017591F" w:rsidRPr="00760B66" w:rsidRDefault="00172B79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Frei</w:t>
            </w:r>
            <w:r w:rsidR="0017591F">
              <w:rPr>
                <w:rFonts w:ascii="Arial" w:hAnsi="Arial" w:cs="Arial"/>
                <w:sz w:val="22"/>
                <w:szCs w:val="22"/>
                <w:lang w:val="de-CH"/>
              </w:rPr>
              <w:t>tag, 6. Dez.</w:t>
            </w:r>
          </w:p>
          <w:p w:rsidR="0017591F" w:rsidRPr="00760B66" w:rsidRDefault="0017591F" w:rsidP="00760B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454" w:type="dxa"/>
            <w:shd w:val="clear" w:color="auto" w:fill="auto"/>
          </w:tcPr>
          <w:p w:rsidR="0017591F" w:rsidRPr="001B39B3" w:rsidRDefault="0017591F" w:rsidP="001B39B3">
            <w:pPr>
              <w:rPr>
                <w:rFonts w:ascii="Calibri" w:hAnsi="Calibri" w:cs="Arial"/>
                <w:sz w:val="22"/>
                <w:szCs w:val="22"/>
                <w:lang w:val="de-CH"/>
              </w:rPr>
            </w:pPr>
            <w:r w:rsidRPr="001B39B3">
              <w:rPr>
                <w:rFonts w:ascii="Arial" w:hAnsi="Arial" w:cs="Arial"/>
                <w:sz w:val="22"/>
                <w:szCs w:val="22"/>
                <w:lang w:val="de-CH"/>
              </w:rPr>
              <w:t>Uhrzeit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ab 17:00 bis ca. 20:15 </w:t>
            </w:r>
          </w:p>
        </w:tc>
        <w:tc>
          <w:tcPr>
            <w:tcW w:w="3133" w:type="dxa"/>
          </w:tcPr>
          <w:p w:rsidR="0017591F" w:rsidRPr="001B39B3" w:rsidRDefault="0017591F" w:rsidP="001B39B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Wunschzeit:</w:t>
            </w:r>
          </w:p>
        </w:tc>
      </w:tr>
    </w:tbl>
    <w:p w:rsidR="00760B66" w:rsidRDefault="00760B66" w:rsidP="00833119">
      <w:pPr>
        <w:spacing w:after="120"/>
        <w:ind w:left="284" w:hanging="284"/>
        <w:rPr>
          <w:rFonts w:ascii="Arial" w:hAnsi="Arial" w:cs="Arial"/>
          <w:sz w:val="22"/>
          <w:szCs w:val="22"/>
        </w:rPr>
      </w:pPr>
    </w:p>
    <w:p w:rsidR="00760B66" w:rsidRPr="00760B66" w:rsidRDefault="001B39B3" w:rsidP="00760B66">
      <w:pPr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760B66" w:rsidRPr="00760B66">
        <w:rPr>
          <w:rFonts w:ascii="Arial" w:hAnsi="Arial" w:cs="Arial"/>
          <w:b/>
          <w:sz w:val="22"/>
          <w:szCs w:val="22"/>
        </w:rPr>
        <w:t xml:space="preserve">  </w:t>
      </w:r>
      <w:r w:rsidR="00760B66">
        <w:rPr>
          <w:rFonts w:ascii="Arial" w:hAnsi="Arial" w:cs="Arial"/>
          <w:b/>
          <w:sz w:val="22"/>
          <w:szCs w:val="22"/>
        </w:rPr>
        <w:t>Bemerkungen</w:t>
      </w:r>
      <w:r w:rsidR="000B4FDD">
        <w:rPr>
          <w:rFonts w:ascii="Arial" w:hAnsi="Arial" w:cs="Arial"/>
          <w:b/>
          <w:sz w:val="22"/>
          <w:szCs w:val="22"/>
        </w:rPr>
        <w:t xml:space="preserve"> - z.B.</w:t>
      </w:r>
      <w:r w:rsidR="00760B66">
        <w:rPr>
          <w:rFonts w:ascii="Arial" w:hAnsi="Arial" w:cs="Arial"/>
          <w:b/>
          <w:sz w:val="22"/>
          <w:szCs w:val="22"/>
        </w:rPr>
        <w:t xml:space="preserve"> wo die Gaben bereitgestellt sind</w:t>
      </w:r>
      <w:r w:rsidR="000B4FDD">
        <w:rPr>
          <w:rFonts w:ascii="Arial" w:hAnsi="Arial" w:cs="Arial"/>
          <w:b/>
          <w:sz w:val="22"/>
          <w:szCs w:val="22"/>
        </w:rPr>
        <w:t>.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760B66" w:rsidRPr="00760B66" w:rsidTr="00E31768">
        <w:trPr>
          <w:trHeight w:val="2197"/>
        </w:trPr>
        <w:tc>
          <w:tcPr>
            <w:tcW w:w="9151" w:type="dxa"/>
            <w:shd w:val="clear" w:color="auto" w:fill="auto"/>
          </w:tcPr>
          <w:p w:rsidR="00760B66" w:rsidRPr="00760B66" w:rsidRDefault="00760B66" w:rsidP="001B39B3">
            <w:pPr>
              <w:rPr>
                <w:rFonts w:ascii="Calibri" w:hAnsi="Calibri" w:cs="Arial"/>
                <w:lang w:val="de-CH"/>
              </w:rPr>
            </w:pPr>
          </w:p>
          <w:p w:rsidR="008464A8" w:rsidRPr="00760B66" w:rsidRDefault="008464A8" w:rsidP="001B39B3">
            <w:pPr>
              <w:rPr>
                <w:rFonts w:ascii="Calibri" w:hAnsi="Calibri" w:cs="Arial"/>
                <w:lang w:val="de-CH"/>
              </w:rPr>
            </w:pPr>
          </w:p>
          <w:p w:rsidR="00760B66" w:rsidRDefault="00760B66" w:rsidP="001B39B3">
            <w:pPr>
              <w:rPr>
                <w:rFonts w:ascii="Calibri" w:hAnsi="Calibri" w:cs="Arial"/>
                <w:lang w:val="de-CH"/>
              </w:rPr>
            </w:pPr>
          </w:p>
          <w:p w:rsidR="000B4FDD" w:rsidRDefault="000B4FDD" w:rsidP="001B39B3">
            <w:pPr>
              <w:rPr>
                <w:rFonts w:ascii="Calibri" w:hAnsi="Calibri" w:cs="Arial"/>
                <w:lang w:val="de-CH"/>
              </w:rPr>
            </w:pPr>
          </w:p>
          <w:p w:rsidR="000B4FDD" w:rsidRDefault="000B4FDD" w:rsidP="001B39B3">
            <w:pPr>
              <w:rPr>
                <w:rFonts w:ascii="Calibri" w:hAnsi="Calibri" w:cs="Arial"/>
                <w:lang w:val="de-CH"/>
              </w:rPr>
            </w:pPr>
          </w:p>
          <w:p w:rsidR="000B4FDD" w:rsidRPr="00760B66" w:rsidRDefault="000B4FDD" w:rsidP="001B39B3">
            <w:pPr>
              <w:rPr>
                <w:rFonts w:ascii="Calibri" w:hAnsi="Calibri" w:cs="Arial"/>
                <w:lang w:val="de-CH"/>
              </w:rPr>
            </w:pPr>
          </w:p>
        </w:tc>
      </w:tr>
    </w:tbl>
    <w:p w:rsidR="0057184B" w:rsidRDefault="0057184B" w:rsidP="001B39B3">
      <w:pPr>
        <w:ind w:left="284" w:hanging="284"/>
      </w:pPr>
    </w:p>
    <w:p w:rsidR="00833119" w:rsidRPr="001B39B3" w:rsidRDefault="001B39B3" w:rsidP="001B39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833119" w:rsidRPr="001B39B3">
        <w:rPr>
          <w:rFonts w:ascii="Arial" w:hAnsi="Arial" w:cs="Arial"/>
          <w:b/>
          <w:sz w:val="22"/>
          <w:szCs w:val="22"/>
        </w:rPr>
        <w:t>Eine Bestätigung mit der genauen Zeit erhal</w:t>
      </w:r>
      <w:r w:rsidR="00465B3A" w:rsidRPr="001B39B3">
        <w:rPr>
          <w:rFonts w:ascii="Arial" w:hAnsi="Arial" w:cs="Arial"/>
          <w:b/>
          <w:sz w:val="22"/>
          <w:szCs w:val="22"/>
        </w:rPr>
        <w:t>ten</w:t>
      </w:r>
      <w:r w:rsidR="008A42E8" w:rsidRPr="001B39B3">
        <w:rPr>
          <w:rFonts w:ascii="Arial" w:hAnsi="Arial" w:cs="Arial"/>
          <w:b/>
          <w:sz w:val="22"/>
          <w:szCs w:val="22"/>
        </w:rPr>
        <w:t xml:space="preserve"> </w:t>
      </w:r>
      <w:r w:rsidR="00E32DB8" w:rsidRPr="001B39B3">
        <w:rPr>
          <w:rFonts w:ascii="Arial" w:hAnsi="Arial" w:cs="Arial"/>
          <w:b/>
          <w:sz w:val="22"/>
          <w:szCs w:val="22"/>
        </w:rPr>
        <w:t xml:space="preserve">Sie bis </w:t>
      </w:r>
      <w:r w:rsidR="00172B79">
        <w:rPr>
          <w:rFonts w:ascii="Arial" w:hAnsi="Arial" w:cs="Arial"/>
          <w:b/>
          <w:sz w:val="22"/>
          <w:szCs w:val="22"/>
        </w:rPr>
        <w:t>Samstag, 30. November 2019</w:t>
      </w:r>
    </w:p>
    <w:p w:rsidR="00760B66" w:rsidRDefault="00760B66" w:rsidP="001B39B3">
      <w:pPr>
        <w:ind w:left="360"/>
        <w:rPr>
          <w:rFonts w:ascii="Arial" w:hAnsi="Arial" w:cs="Arial"/>
          <w:sz w:val="22"/>
          <w:szCs w:val="22"/>
        </w:rPr>
      </w:pPr>
    </w:p>
    <w:p w:rsidR="00760B66" w:rsidRDefault="00760B66" w:rsidP="001B39B3">
      <w:pPr>
        <w:ind w:left="360"/>
        <w:rPr>
          <w:rFonts w:ascii="Arial" w:hAnsi="Arial" w:cs="Arial"/>
          <w:sz w:val="22"/>
          <w:szCs w:val="22"/>
        </w:rPr>
      </w:pPr>
    </w:p>
    <w:p w:rsidR="000D4B46" w:rsidRDefault="001B39B3" w:rsidP="001B39B3">
      <w:pPr>
        <w:rPr>
          <w:rFonts w:ascii="Arial" w:hAnsi="Arial" w:cs="Arial"/>
          <w:b/>
          <w:color w:val="2F5496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C4004D" w:rsidRPr="001B39B3">
        <w:rPr>
          <w:rFonts w:ascii="Arial" w:hAnsi="Arial" w:cs="Arial"/>
          <w:b/>
          <w:sz w:val="22"/>
          <w:szCs w:val="22"/>
        </w:rPr>
        <w:t>Diese Anmeldung bitte</w:t>
      </w:r>
      <w:r w:rsidR="00301CE4" w:rsidRPr="001B39B3">
        <w:rPr>
          <w:rFonts w:ascii="Arial" w:hAnsi="Arial" w:cs="Arial"/>
          <w:b/>
          <w:sz w:val="22"/>
          <w:szCs w:val="22"/>
        </w:rPr>
        <w:t xml:space="preserve"> mailen</w:t>
      </w:r>
      <w:r w:rsidR="00C4004D" w:rsidRPr="001B39B3">
        <w:rPr>
          <w:rFonts w:ascii="Arial" w:hAnsi="Arial" w:cs="Arial"/>
          <w:b/>
          <w:sz w:val="22"/>
          <w:szCs w:val="22"/>
        </w:rPr>
        <w:t xml:space="preserve"> </w:t>
      </w:r>
      <w:r w:rsidR="00EC7370" w:rsidRPr="001B39B3">
        <w:rPr>
          <w:rFonts w:ascii="Arial" w:hAnsi="Arial" w:cs="Arial"/>
          <w:b/>
          <w:sz w:val="22"/>
          <w:szCs w:val="22"/>
        </w:rPr>
        <w:t>an</w:t>
      </w:r>
      <w:r w:rsidR="00301CE4" w:rsidRPr="001B39B3">
        <w:rPr>
          <w:rFonts w:ascii="Arial" w:hAnsi="Arial" w:cs="Arial"/>
          <w:b/>
          <w:color w:val="2F5496"/>
          <w:sz w:val="22"/>
          <w:szCs w:val="22"/>
        </w:rPr>
        <w:t xml:space="preserve">:    </w:t>
      </w:r>
      <w:hyperlink r:id="rId6" w:history="1">
        <w:r w:rsidR="00301CE4" w:rsidRPr="001B39B3">
          <w:rPr>
            <w:rFonts w:ascii="Arial" w:hAnsi="Arial" w:cs="Arial"/>
            <w:b/>
            <w:color w:val="2F5496"/>
            <w:sz w:val="22"/>
            <w:szCs w:val="22"/>
            <w:u w:val="single"/>
          </w:rPr>
          <w:t>u.zihlmann@swissonline.ch</w:t>
        </w:r>
      </w:hyperlink>
      <w:bookmarkStart w:id="3" w:name="_GoBack"/>
      <w:bookmarkEnd w:id="3"/>
    </w:p>
    <w:p w:rsidR="000D4B46" w:rsidRDefault="000D4B46" w:rsidP="000D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</w:rPr>
      </w:pPr>
      <w:r>
        <w:rPr>
          <w:b/>
        </w:rPr>
        <w:lastRenderedPageBreak/>
        <w:t>Lob- und Tadelliste</w:t>
      </w:r>
    </w:p>
    <w:p w:rsidR="000D4B46" w:rsidRDefault="000D4B46" w:rsidP="000D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für St. Nikolaus</w:t>
      </w:r>
    </w:p>
    <w:p w:rsidR="000D4B46" w:rsidRDefault="000D4B46" w:rsidP="000D4B46">
      <w:pPr>
        <w:jc w:val="center"/>
      </w:pPr>
    </w:p>
    <w:p w:rsidR="000D4B46" w:rsidRDefault="000D4B46" w:rsidP="000D4B46">
      <w:pPr>
        <w:spacing w:after="120"/>
        <w:rPr>
          <w:i/>
        </w:rPr>
      </w:pPr>
      <w:r>
        <w:rPr>
          <w:i/>
        </w:rPr>
        <w:t>Sankt Nikolaus dankt für die Beachtung folgender Punkte:</w:t>
      </w:r>
    </w:p>
    <w:p w:rsidR="000D4B46" w:rsidRDefault="000D4B46" w:rsidP="000D4B46">
      <w:pPr>
        <w:ind w:left="284" w:hanging="284"/>
        <w:rPr>
          <w:i/>
        </w:rPr>
      </w:pPr>
      <w:r>
        <w:rPr>
          <w:i/>
        </w:rPr>
        <w:t>1.</w:t>
      </w:r>
      <w:r>
        <w:rPr>
          <w:i/>
        </w:rPr>
        <w:tab/>
        <w:t>Schreiben Sie bitte gross und leserlich!</w:t>
      </w:r>
    </w:p>
    <w:p w:rsidR="000D4B46" w:rsidRDefault="000D4B46" w:rsidP="000D4B46">
      <w:pPr>
        <w:ind w:left="284" w:hanging="284"/>
        <w:rPr>
          <w:i/>
        </w:rPr>
      </w:pPr>
      <w:r>
        <w:rPr>
          <w:i/>
        </w:rPr>
        <w:t>2.</w:t>
      </w:r>
      <w:r>
        <w:rPr>
          <w:i/>
        </w:rPr>
        <w:tab/>
        <w:t>Verwenden Sie bitte für jedes Kind oder jede Person ein separates Blatt!</w:t>
      </w:r>
    </w:p>
    <w:p w:rsidR="000D4B46" w:rsidRDefault="000D4B46" w:rsidP="000D4B46">
      <w:pPr>
        <w:jc w:val="center"/>
      </w:pPr>
    </w:p>
    <w:p w:rsidR="000D4B46" w:rsidRDefault="000D4B46" w:rsidP="000D4B46">
      <w:pPr>
        <w:jc w:val="center"/>
      </w:pPr>
    </w:p>
    <w:p w:rsidR="000D4B46" w:rsidRDefault="000D4B46" w:rsidP="000D4B46">
      <w:pPr>
        <w:ind w:left="284" w:hanging="284"/>
        <w:rPr>
          <w:i/>
        </w:rPr>
      </w:pPr>
      <w:r>
        <w:rPr>
          <w:b/>
          <w:bCs/>
          <w:iCs/>
        </w:rPr>
        <w:t>Vorname u. Name</w:t>
      </w:r>
      <w:r>
        <w:rPr>
          <w:b/>
        </w:rPr>
        <w:t xml:space="preserve"> des Kindes</w:t>
      </w:r>
      <w:r>
        <w:t>.......................................................................</w:t>
      </w:r>
      <w:r>
        <w:rPr>
          <w:b/>
        </w:rPr>
        <w:t xml:space="preserve"> Alter</w:t>
      </w:r>
      <w:r>
        <w:t>..............</w:t>
      </w:r>
    </w:p>
    <w:p w:rsidR="000D4B46" w:rsidRDefault="000D4B46" w:rsidP="000D4B46"/>
    <w:p w:rsidR="000D4B46" w:rsidRDefault="000D4B46" w:rsidP="000D4B46">
      <w:pPr>
        <w:rPr>
          <w:b/>
        </w:rPr>
      </w:pPr>
      <w:r>
        <w:rPr>
          <w:b/>
        </w:rPr>
        <w:t>Loben: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pPr>
        <w:rPr>
          <w:b/>
        </w:rPr>
      </w:pPr>
      <w:r>
        <w:rPr>
          <w:b/>
        </w:rPr>
        <w:t>Tadeln: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/>
    <w:p w:rsidR="000D4B46" w:rsidRDefault="000D4B46" w:rsidP="000D4B46"/>
    <w:p w:rsidR="000D4B46" w:rsidRDefault="000D4B46" w:rsidP="000D4B46"/>
    <w:p w:rsidR="000D4B46" w:rsidRDefault="000D4B46" w:rsidP="000D4B46"/>
    <w:p w:rsidR="000D4B46" w:rsidRDefault="000D4B46" w:rsidP="000D4B46"/>
    <w:p w:rsidR="000D4B46" w:rsidRDefault="000D4B46" w:rsidP="000D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Lob- und Tadelliste</w:t>
      </w:r>
    </w:p>
    <w:p w:rsidR="000D4B46" w:rsidRDefault="000D4B46" w:rsidP="000D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für St. Nikolaus</w:t>
      </w:r>
    </w:p>
    <w:p w:rsidR="000D4B46" w:rsidRDefault="000D4B46" w:rsidP="000D4B46">
      <w:pPr>
        <w:jc w:val="center"/>
      </w:pPr>
    </w:p>
    <w:p w:rsidR="000D4B46" w:rsidRDefault="000D4B46" w:rsidP="000D4B46">
      <w:pPr>
        <w:spacing w:after="120"/>
        <w:rPr>
          <w:i/>
        </w:rPr>
      </w:pPr>
      <w:r>
        <w:rPr>
          <w:i/>
        </w:rPr>
        <w:t>Sankt Nikolaus dankt für die Beachtung folgender Punkte:</w:t>
      </w:r>
    </w:p>
    <w:p w:rsidR="000D4B46" w:rsidRDefault="000D4B46" w:rsidP="000D4B46">
      <w:pPr>
        <w:ind w:left="284" w:hanging="284"/>
        <w:rPr>
          <w:i/>
        </w:rPr>
      </w:pPr>
      <w:r>
        <w:rPr>
          <w:i/>
        </w:rPr>
        <w:t>1.</w:t>
      </w:r>
      <w:r>
        <w:rPr>
          <w:i/>
        </w:rPr>
        <w:tab/>
        <w:t>Schreiben Sie bitte gross und leserlich!</w:t>
      </w:r>
    </w:p>
    <w:p w:rsidR="000D4B46" w:rsidRDefault="000D4B46" w:rsidP="000D4B46">
      <w:pPr>
        <w:ind w:left="284" w:hanging="284"/>
        <w:rPr>
          <w:i/>
        </w:rPr>
      </w:pPr>
      <w:r>
        <w:rPr>
          <w:i/>
        </w:rPr>
        <w:t>2.</w:t>
      </w:r>
      <w:r>
        <w:rPr>
          <w:i/>
        </w:rPr>
        <w:tab/>
        <w:t>Verwenden Sie bitte für jedes Kind oder jede Person ein separates Blatt!</w:t>
      </w:r>
    </w:p>
    <w:p w:rsidR="000D4B46" w:rsidRDefault="000D4B46" w:rsidP="000D4B46">
      <w:pPr>
        <w:ind w:left="284" w:hanging="284"/>
        <w:rPr>
          <w:i/>
        </w:rPr>
      </w:pPr>
    </w:p>
    <w:p w:rsidR="000D4B46" w:rsidRDefault="000D4B46" w:rsidP="000D4B46">
      <w:pPr>
        <w:ind w:left="284" w:hanging="284"/>
        <w:rPr>
          <w:b/>
          <w:bCs/>
          <w:iCs/>
        </w:rPr>
      </w:pPr>
    </w:p>
    <w:p w:rsidR="000D4B46" w:rsidRDefault="000D4B46" w:rsidP="000D4B46">
      <w:pPr>
        <w:ind w:left="284" w:hanging="284"/>
        <w:rPr>
          <w:i/>
        </w:rPr>
      </w:pPr>
      <w:r>
        <w:rPr>
          <w:b/>
          <w:bCs/>
          <w:iCs/>
        </w:rPr>
        <w:t>Vorname u. Name</w:t>
      </w:r>
      <w:r>
        <w:rPr>
          <w:b/>
        </w:rPr>
        <w:t xml:space="preserve"> des Kindes</w:t>
      </w:r>
      <w:r>
        <w:t>.......................................................................</w:t>
      </w:r>
      <w:r>
        <w:rPr>
          <w:b/>
        </w:rPr>
        <w:t xml:space="preserve"> Alter</w:t>
      </w:r>
      <w:r>
        <w:t>..............</w:t>
      </w:r>
    </w:p>
    <w:p w:rsidR="000D4B46" w:rsidRDefault="000D4B46" w:rsidP="000D4B46"/>
    <w:p w:rsidR="000D4B46" w:rsidRDefault="000D4B46" w:rsidP="000D4B46">
      <w:pPr>
        <w:rPr>
          <w:b/>
        </w:rPr>
      </w:pPr>
      <w:r>
        <w:rPr>
          <w:b/>
        </w:rPr>
        <w:t>Loben: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0D4B46" w:rsidRDefault="000D4B46" w:rsidP="000D4B46">
      <w:pPr>
        <w:rPr>
          <w:b/>
        </w:rPr>
      </w:pPr>
      <w:r>
        <w:rPr>
          <w:b/>
        </w:rPr>
        <w:t>Tadeln:</w:t>
      </w:r>
    </w:p>
    <w:p w:rsidR="000D4B46" w:rsidRDefault="000D4B46" w:rsidP="000D4B46"/>
    <w:p w:rsidR="000D4B46" w:rsidRDefault="000D4B46" w:rsidP="000D4B46">
      <w:r>
        <w:t>...........................................................................................................................................</w:t>
      </w:r>
    </w:p>
    <w:p w:rsidR="000D4B46" w:rsidRDefault="000D4B46" w:rsidP="000D4B46"/>
    <w:p w:rsidR="00301CE4" w:rsidRPr="000D4B46" w:rsidRDefault="000D4B46" w:rsidP="000D4B46">
      <w:r>
        <w:t>...........................................................................................................................................</w:t>
      </w:r>
    </w:p>
    <w:sectPr w:rsidR="00301CE4" w:rsidRPr="000D4B46" w:rsidSect="008464A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BF2"/>
    <w:multiLevelType w:val="hybridMultilevel"/>
    <w:tmpl w:val="504E103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11C"/>
    <w:multiLevelType w:val="hybridMultilevel"/>
    <w:tmpl w:val="2DE6323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29AD"/>
    <w:multiLevelType w:val="hybridMultilevel"/>
    <w:tmpl w:val="62A25BDE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C46"/>
    <w:multiLevelType w:val="hybridMultilevel"/>
    <w:tmpl w:val="26200460"/>
    <w:lvl w:ilvl="0" w:tplc="BA168C7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DD"/>
    <w:rsid w:val="000B4FDD"/>
    <w:rsid w:val="000D4B46"/>
    <w:rsid w:val="00102DE1"/>
    <w:rsid w:val="00172B79"/>
    <w:rsid w:val="0017591F"/>
    <w:rsid w:val="001875FF"/>
    <w:rsid w:val="001B39B3"/>
    <w:rsid w:val="001C3DBF"/>
    <w:rsid w:val="001C51F1"/>
    <w:rsid w:val="001E405D"/>
    <w:rsid w:val="00215B2A"/>
    <w:rsid w:val="00281DAB"/>
    <w:rsid w:val="002F7799"/>
    <w:rsid w:val="00301CE4"/>
    <w:rsid w:val="00317227"/>
    <w:rsid w:val="00347B99"/>
    <w:rsid w:val="004600C9"/>
    <w:rsid w:val="00465B3A"/>
    <w:rsid w:val="004C752C"/>
    <w:rsid w:val="004F4473"/>
    <w:rsid w:val="0057184B"/>
    <w:rsid w:val="00592553"/>
    <w:rsid w:val="00621761"/>
    <w:rsid w:val="0066027D"/>
    <w:rsid w:val="00760B66"/>
    <w:rsid w:val="00793DA9"/>
    <w:rsid w:val="00833119"/>
    <w:rsid w:val="008464A8"/>
    <w:rsid w:val="008A42E8"/>
    <w:rsid w:val="009348CD"/>
    <w:rsid w:val="009A786B"/>
    <w:rsid w:val="00AA7542"/>
    <w:rsid w:val="00BA1265"/>
    <w:rsid w:val="00BE13FC"/>
    <w:rsid w:val="00C4004D"/>
    <w:rsid w:val="00CF4269"/>
    <w:rsid w:val="00DB602E"/>
    <w:rsid w:val="00DE1121"/>
    <w:rsid w:val="00DE6AC9"/>
    <w:rsid w:val="00E31768"/>
    <w:rsid w:val="00E32DB8"/>
    <w:rsid w:val="00E4125C"/>
    <w:rsid w:val="00EB2DEE"/>
    <w:rsid w:val="00EC7370"/>
    <w:rsid w:val="00F25BEA"/>
    <w:rsid w:val="00F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C2D90A"/>
  <w15:docId w15:val="{B0674852-0E97-4B4F-ADCB-D0F48330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02DE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3119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301CE4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76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412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412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zihlmann@swissonlin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s\AppData\Local\Microsoft\Windows\INetCache\Content.Outlook\114O9NI8\Anmeldung%20Samichlaus%20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Samichlaus 2018.dotx</Template>
  <TotalTime>0</TotalTime>
  <Pages>2</Pages>
  <Words>185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</vt:lpstr>
    </vt:vector>
  </TitlesOfParts>
  <Company>CH-8807 Freienbach</Company>
  <LinksUpToDate>false</LinksUpToDate>
  <CharactersWithSpaces>2788</CharactersWithSpaces>
  <SharedDoc>false</SharedDoc>
  <HLinks>
    <vt:vector size="6" baseType="variant"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mailto:u.zihlmann@swissonline.ch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</dc:title>
  <dc:subject/>
  <dc:creator>Sekretariat Pfarramt Pfäffikon</dc:creator>
  <cp:keywords/>
  <dc:description/>
  <cp:lastModifiedBy>Sekretariat Pfäffikon</cp:lastModifiedBy>
  <cp:revision>4</cp:revision>
  <cp:lastPrinted>2018-11-27T07:28:00Z</cp:lastPrinted>
  <dcterms:created xsi:type="dcterms:W3CDTF">2019-10-28T10:27:00Z</dcterms:created>
  <dcterms:modified xsi:type="dcterms:W3CDTF">2019-10-28T10:37:00Z</dcterms:modified>
</cp:coreProperties>
</file>